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BFBC4D" wp14:editId="35A7D6A0">
                <wp:simplePos x="0" y="0"/>
                <wp:positionH relativeFrom="column">
                  <wp:posOffset>5506720</wp:posOffset>
                </wp:positionH>
                <wp:positionV relativeFrom="paragraph">
                  <wp:posOffset>103505</wp:posOffset>
                </wp:positionV>
                <wp:extent cx="1076960" cy="342392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42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B7" w:rsidRDefault="009539B7" w:rsidP="009539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9539B7" w:rsidRDefault="009539B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539B7" w:rsidRPr="009539B7" w:rsidRDefault="009539B7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539B7"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9539B7" w:rsidRDefault="009539B7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9539B7" w:rsidRDefault="009539B7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9539B7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9539B7" w:rsidRDefault="009539B7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W2</w:t>
                            </w:r>
                          </w:p>
                          <w:p w:rsidR="009539B7" w:rsidRDefault="009539B7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W1</w:t>
                            </w:r>
                          </w:p>
                          <w:p w:rsidR="009539B7" w:rsidRDefault="009539B7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9539B7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9539B7" w:rsidRDefault="009539B7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X1</w:t>
                            </w:r>
                          </w:p>
                          <w:p w:rsidR="009539B7" w:rsidRPr="009539B7" w:rsidRDefault="009539B7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3.6pt;margin-top:8.15pt;width:84.8pt;height:269.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" fillcolor="white [3201]" stroked="f" strokeweight=".5pt">
                <v:textbox style="mso-fit-shape-to-text:t" inset="0,0,0,0">
                  <w:txbxContent>
                    <w:p w:rsidR="009539B7" w:rsidRDefault="009539B7" w:rsidP="009539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9539B7" w:rsidRDefault="009539B7">
                      <w:pPr>
                        <w:rPr>
                          <w:b/>
                          <w:sz w:val="18"/>
                        </w:rPr>
                      </w:pPr>
                    </w:p>
                    <w:p w:rsidR="009539B7" w:rsidRPr="009539B7" w:rsidRDefault="009539B7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9539B7">
                        <w:rPr>
                          <w:b/>
                          <w:sz w:val="18"/>
                        </w:rPr>
                        <w:t>Y1</w:t>
                      </w:r>
                    </w:p>
                    <w:p w:rsidR="009539B7" w:rsidRDefault="009539B7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9539B7" w:rsidRDefault="009539B7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9539B7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9539B7" w:rsidRDefault="009539B7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W2</w:t>
                      </w:r>
                    </w:p>
                    <w:p w:rsidR="009539B7" w:rsidRDefault="009539B7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W1</w:t>
                      </w:r>
                    </w:p>
                    <w:p w:rsidR="009539B7" w:rsidRDefault="009539B7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9539B7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9539B7" w:rsidRDefault="009539B7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X1</w:t>
                      </w:r>
                    </w:p>
                    <w:p w:rsidR="009539B7" w:rsidRPr="009539B7" w:rsidRDefault="009539B7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49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-3175</wp:posOffset>
                </wp:positionV>
                <wp:extent cx="3261360" cy="3165475"/>
                <wp:effectExtent l="0" t="0" r="1524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3165475"/>
                          <a:chOff x="0" y="0"/>
                          <a:chExt cx="3261360" cy="316547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711200" y="853440"/>
                            <a:ext cx="2550160" cy="2312035"/>
                            <a:chOff x="0" y="0"/>
                            <a:chExt cx="2550160" cy="231203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33680" y="0"/>
                              <a:ext cx="2138045" cy="2119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71120"/>
                              <a:ext cx="182880" cy="154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65D5C" w:rsidRP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E65D5C" w:rsidRP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5D5C" w:rsidRPr="00E65D5C" w:rsidRDefault="00E65D5C" w:rsidP="00E65D5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107440" y="2174240"/>
                              <a:ext cx="477520" cy="137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65D5C" w:rsidRPr="00E65D5C" w:rsidRDefault="00E65D5C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4          5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428240" y="71120"/>
                              <a:ext cx="121920" cy="154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2F1A" w:rsidRPr="00C02F1A" w:rsidRDefault="00C02F1A" w:rsidP="00E65D5C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E65D5C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C02F1A" w:rsidRPr="00C02F1A" w:rsidRDefault="00C02F1A" w:rsidP="00E65D5C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C02F1A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C02F1A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02F1A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02F1A" w:rsidRPr="00C02F1A" w:rsidRDefault="00C02F1A" w:rsidP="00E65D5C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C02F1A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02F1A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02F1A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02F1A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C02F1A" w:rsidRPr="00E65D5C" w:rsidRDefault="00C02F1A" w:rsidP="00E65D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0" y="1808480"/>
                            <a:ext cx="33528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5D5C" w:rsidRPr="00E65D5C" w:rsidRDefault="00E65D5C" w:rsidP="00E65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83896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5D5C" w:rsidRPr="00E65D5C" w:rsidRDefault="00E65D5C" w:rsidP="00E65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7" style="position:absolute;left:0;text-align:left;margin-left:127.2pt;margin-top:-.25pt;width:256.8pt;height:249.25pt;z-index:251694080" coordsize="32613,3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">
                <v:group id="Group 36" o:spid="_x0000_s1028" style="position:absolute;left:7112;top:8534;width:25501;height:23120" coordsize="25501,2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4" o:spid="_x0000_s1029" style="position:absolute;left:2336;width:21381;height:21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N28MA&#10;AADaAAAADwAAAGRycy9kb3ducmV2LnhtbESPT4vCMBTE74LfITzBi6ypuuh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N28MAAADaAAAADwAAAAAAAAAAAAAAAACYAgAAZHJzL2Rv&#10;d25yZXYueG1sUEsFBgAAAAAEAAQA9QAAAIgDAAAAAA==&#10;" fillcolor="white [3212]" strokecolor="black [3213]"/>
                  <v:shape id="Text Box 25" o:spid="_x0000_s1030" type="#_x0000_t202" style="position:absolute;top:711;width:1828;height:15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      <v:textbox inset="0,0,0,0">
                      <w:txbxContent>
                        <w:p w:rsidR="00E65D5C" w:rsidRPr="00E65D5C" w:rsidRDefault="00E65D5C" w:rsidP="00E65D5C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E65D5C" w:rsidRPr="00E65D5C" w:rsidRDefault="00E65D5C" w:rsidP="00E65D5C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5D5C" w:rsidRPr="00E65D5C" w:rsidRDefault="00E65D5C" w:rsidP="00E65D5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6" o:spid="_x0000_s1031" type="#_x0000_t202" style="position:absolute;left:11074;top:21742;width:477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xqMQA&#10;AADbAAAADwAAAGRycy9kb3ducmV2LnhtbESPwWrDMBBE74H+g9hCb4lcH0JwrZhQ2lDaU5wQelys&#10;teXUWhlLddx+fRQI5DjMzpudvJhsJ0YafOtYwfMiAUFcOd1yo+Cwf5+vQPiArLFzTAr+yEOxfpjl&#10;mGl35h2NZWhEhLDPUIEJoc+k9JUhi37heuLo1W6wGKIcGqkHPEe47WSaJEtpseXYYLCnV0PVT/lr&#10;4xvHr8Ru/2vzbT+x9qXZj9u3k1JPj9PmBUSgKdyPb+kPrSBdwnVLBI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cajEAAAA2wAAAA8AAAAAAAAAAAAAAAAAmAIAAGRycy9k&#10;b3ducmV2LnhtbFBLBQYAAAAABAAEAPUAAACJAwAAAAA=&#10;" filled="f" stroked="f" strokeweight=".5pt">
                    <v:textbox style="mso-fit-shape-to-text:t" inset="0,0,0,0">
                      <w:txbxContent>
                        <w:p w:rsidR="00E65D5C" w:rsidRPr="00E65D5C" w:rsidRDefault="00E65D5C" w:rsidP="00E65D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4          5</w:t>
                          </w:r>
                        </w:p>
                      </w:txbxContent>
                    </v:textbox>
                  </v:shape>
                  <v:shape id="Text Box 27" o:spid="_x0000_s1032" type="#_x0000_t202" style="position:absolute;left:24282;top:711;width:1219;height:15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  <v:textbox inset="0,0,0,0">
                      <w:txbxContent>
                        <w:p w:rsidR="00C02F1A" w:rsidRPr="00C02F1A" w:rsidRDefault="00C02F1A" w:rsidP="00E65D5C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E65D5C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C02F1A" w:rsidRPr="00C02F1A" w:rsidRDefault="00C02F1A" w:rsidP="00E65D5C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C02F1A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C02F1A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02F1A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02F1A" w:rsidRPr="00C02F1A" w:rsidRDefault="00C02F1A" w:rsidP="00E65D5C">
                          <w:pPr>
                            <w:rPr>
                              <w:b/>
                            </w:rPr>
                          </w:pPr>
                        </w:p>
                        <w:p w:rsidR="00C02F1A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02F1A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02F1A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02F1A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C02F1A" w:rsidRPr="00E65D5C" w:rsidRDefault="00C02F1A" w:rsidP="00E65D5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22" o:spid="_x0000_s1033" type="#_x0000_t202" style="position:absolute;top:18084;width:3352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0MEA&#10;AADbAAAADwAAAGRycy9kb3ducmV2LnhtbESP0YrCMBRE3wX/IVxh3zSxwiJdo5QWQWRfVvcDLs21&#10;KTY3pYm1+/ebhQUfh5k5w+wOk+vESENoPWtYrxQI4tqblhsN39fjcgsiRGSDnWfS8EMBDvv5bIe5&#10;8U/+ovESG5EgHHLUYGPscylDbclhWPmeOHk3PziMSQ6NNAM+E9x1MlPqXTpsOS1Y7Km0VN8vD6fh&#10;bn1ZelWF6+l8q0iuuSg+N1q/LabiA0SkKb7C/+2T0ZBl8Pcl/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99DBAAAA2w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E65D5C" w:rsidRPr="00E65D5C" w:rsidRDefault="00E65D5C" w:rsidP="00E65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.054”</w:t>
                        </w:r>
                      </w:p>
                    </w:txbxContent>
                  </v:textbox>
                </v:shape>
                <v:shape id="Text Box 23" o:spid="_x0000_s1034" type="#_x0000_t202" style="position:absolute;left:18389;width:325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E9scA&#10;AADbAAAADwAAAGRycy9kb3ducmV2LnhtbESPQWvCQBSE70L/w/IKXkQ3tVDb6CqiFjzUg6kUenvN&#10;PrOh2bcxu8b4712h0OMwM98ws0VnK9FS40vHCp5GCQji3OmSCwWHz/fhKwgfkDVWjknBlTws5g+9&#10;GabaXXhPbRYKESHsU1RgQqhTKX1uyKIfuZo4ekfXWAxRNoXUDV4i3FZynCQv0mLJccFgTStD+W92&#10;tgq2H9fd+kv+nNq31XLvN2YwmXyfleo/dsspiEBd+A//tbdawfgZ7l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RPb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E65D5C" w:rsidRPr="00E65D5C" w:rsidRDefault="00E65D5C" w:rsidP="00E65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49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D666814" wp14:editId="3CB3BF60">
                <wp:simplePos x="0" y="0"/>
                <wp:positionH relativeFrom="column">
                  <wp:posOffset>2590800</wp:posOffset>
                </wp:positionH>
                <wp:positionV relativeFrom="paragraph">
                  <wp:posOffset>45085</wp:posOffset>
                </wp:positionV>
                <wp:extent cx="2053497" cy="2002663"/>
                <wp:effectExtent l="0" t="0" r="23495" b="1714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497" cy="2002663"/>
                          <a:chOff x="0" y="0"/>
                          <a:chExt cx="2053497" cy="2002663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2053497" cy="2002663"/>
                            <a:chOff x="0" y="0"/>
                            <a:chExt cx="2053497" cy="2002663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2053497" cy="2002663"/>
                              <a:chOff x="0" y="0"/>
                              <a:chExt cx="2053497" cy="2002663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782320" y="1818640"/>
                                <a:ext cx="184057" cy="1840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117600" y="1818640"/>
                                <a:ext cx="184057" cy="1840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859280" y="1219200"/>
                                <a:ext cx="184057" cy="2794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1219200"/>
                                <a:ext cx="184057" cy="2794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0320" y="0"/>
                                <a:ext cx="184057" cy="18402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0320" y="335280"/>
                                <a:ext cx="184057" cy="1840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859280" y="335280"/>
                                <a:ext cx="184057" cy="1840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869440" y="0"/>
                                <a:ext cx="184057" cy="1840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Rectangle 8"/>
                          <wps:cNvSpPr/>
                          <wps:spPr>
                            <a:xfrm>
                              <a:off x="20320" y="1818640"/>
                              <a:ext cx="183786" cy="18378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859280" y="1818640"/>
                              <a:ext cx="183786" cy="18378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 rot="5400000">
                              <a:off x="421640" y="-45720"/>
                              <a:ext cx="183783" cy="27908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 rot="5400000">
                              <a:off x="1447800" y="-45720"/>
                              <a:ext cx="183783" cy="27908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650240" y="203200"/>
                            <a:ext cx="121920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5D5C" w:rsidRPr="00E65D5C" w:rsidRDefault="00E65D5C" w:rsidP="00E65D5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E65D5C"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  <w:r w:rsidR="00374FDC">
                                <w:rPr>
                                  <w:b/>
                                  <w:sz w:val="12"/>
                                </w:rPr>
                                <w:t>D834P</w:t>
                              </w:r>
                              <w:r w:rsidRPr="00E65D5C">
                                <w:rPr>
                                  <w:b/>
                                  <w:sz w:val="12"/>
                                </w:rPr>
                                <w:t>MD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02080" y="782320"/>
                            <a:ext cx="345440" cy="233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04969" w:rsidRDefault="00804969" w:rsidP="0080496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04969" w:rsidRPr="00804969" w:rsidRDefault="00804969" w:rsidP="0080496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843280" y="518160"/>
                            <a:ext cx="477520" cy="2876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5" style="position:absolute;left:0;text-align:left;margin-left:204pt;margin-top:3.55pt;width:161.7pt;height:157.7pt;z-index:251698176" coordsize="20534,2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">
                <v:group id="Group 34" o:spid="_x0000_s1036" style="position:absolute;width:20534;height:20026" coordsize="20534,20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3" o:spid="_x0000_s1037" style="position:absolute;width:20534;height:20026" coordsize="20534,20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9" o:spid="_x0000_s1038" style="position:absolute;left:7823;top:18186;width:1840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11176;top:18186;width:1840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4" o:spid="_x0000_s1040" style="position:absolute;left:18592;top:12192;width:184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top:12192;width:1840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6" o:spid="_x0000_s1042" style="position:absolute;left:203;width:1840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43" style="position:absolute;left:203;top:3352;width:1840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12" o:spid="_x0000_s1044" style="position:absolute;left:18592;top:3352;width:1841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5" style="position:absolute;left:18694;width:1840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/v:group>
                  <v:rect id="Rectangle 8" o:spid="_x0000_s1046" style="position:absolute;left:203;top:18186;width:1838;height:1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o68EA&#10;AADaAAAADwAAAGRycy9kb3ducmV2LnhtbERPXWvCMBR9F/Yfwh34IjN1gpTOKOIQlYKwbnu/NNe2&#10;2Nx0SabVX28eBB8P53u+7E0rzuR8Y1nBZJyAIC6tbrhS8PO9eUtB+ICssbVMCq7kYbl4Gcwx0/bC&#10;X3QuQiViCPsMFdQhdJmUvqzJoB/bjjhyR+sMhghdJbXDSww3rXxPkpk02HBsqLGjdU3lqfg3CvZ/&#10;pT/Ntr/V9rPP16NbzunuMFVq+NqvPkAE6sNT/HDvtIK4NV6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Y6OvBAAAA2gAAAA8AAAAAAAAAAAAAAAAAmAIAAGRycy9kb3du&#10;cmV2LnhtbFBLBQYAAAAABAAEAPUAAACGAwAAAAA=&#10;" fillcolor="#d8d8d8 [2732]" stroked="f"/>
                  <v:rect id="Rectangle 11" o:spid="_x0000_s1047" style="position:absolute;left:18592;top:18186;width:1838;height:1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ecMA&#10;AADbAAAADwAAAGRycy9kb3ducmV2LnhtbERPTWvCQBC9F/wPywi9lLpJCyIxaygpJRZBUOt9yE6T&#10;YHY2zW5j2l/vCoK3ebzPSbPRtGKg3jWWFcSzCARxaXXDlYKvw8fzAoTzyBpby6Tgjxxkq8lDiom2&#10;Z97RsPeVCCHsElRQe98lUrqyJoNuZjviwH3b3qAPsK+k7vEcwk0rX6JoLg02HBpq7CivqTztf42C&#10;z5/SnebFsSrex03+9L/hxXr7qtTjdHxbgvA0+rv45l7rMD+G6y/h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YecMAAADbAAAADwAAAAAAAAAAAAAAAACYAgAAZHJzL2Rv&#10;d25yZXYueG1sUEsFBgAAAAAEAAQA9QAAAIgDAAAAAA==&#10;" fillcolor="#d8d8d8 [2732]" stroked="f"/>
                  <v:rect id="Rectangle 16" o:spid="_x0000_s1048" style="position:absolute;left:4216;top:-458;width:1838;height:27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mtL8A&#10;AADbAAAADwAAAGRycy9kb3ducmV2LnhtbERPTWvCQBC9F/oflil4q5uGVmzqKiIUPLYq2OOQmSah&#10;2dm4uybx33cFwds83ucsVqNtVc8+NE4MvEwzUCylo0YqA4f95/McVIgohK0TNnDhAKvl48MCC3KD&#10;fHO/i5VKIRIKNFDH2BVah7Jmi2HqOpbE/TpvMSboK00ehxRuW51n2UxbbCQ11Njxpubyb3e2Bmh4&#10;x9NrQz/Ht6B7v6V8oK/cmMnTuP4AFXmMd/HNvaU0fwbXX9I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ia0vwAAANsAAAAPAAAAAAAAAAAAAAAAAJgCAABkcnMvZG93bnJl&#10;di54bWxQSwUGAAAAAAQABAD1AAAAhAMAAAAA&#10;" fillcolor="#d8d8d8 [2732]" stroked="f"/>
                  <v:rect id="Rectangle 17" o:spid="_x0000_s1049" style="position:absolute;left:14478;top:-458;width:1838;height:27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DL8AA&#10;AADbAAAADwAAAGRycy9kb3ducmV2LnhtbERPTWvCQBC9F/oflin0VjcNtWp0FSkUPFoV2uOQGZPQ&#10;7Gzc3Sbpv3eFQm/zeJ+z2oy2VT370Dgx8DzJQLGUjhqpDJyO709zUCGiELZO2MAvB9is7+9WWJAb&#10;5IP7Q6xUCpFQoIE6xq7QOpQ1WwwT17Ek7uy8xZigrzR5HFK4bXWeZa/aYiOpocaO32ouvw8/1gAN&#10;C7y8NPT1OQ269zvKB9rnxjw+jNslqMhj/Bf/uXeU5s/g9ks6QK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qDL8AAAADbAAAADwAAAAAAAAAAAAAAAACYAgAAZHJzL2Rvd25y&#10;ZXYueG1sUEsFBgAAAAAEAAQA9QAAAIUDAAAAAA==&#10;" fillcolor="#d8d8d8 [2732]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50" type="#_x0000_t202" style="position:absolute;left:6502;top:2032;width:1219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2kMAA&#10;AADbAAAADwAAAGRycy9kb3ducmV2LnhtbESP0YrCMBRE3xf8h3AFX2RNFJGlGkUEQd92qx9waa5N&#10;sbkpSaz1783Cwj4OM3OG2ewG14qeQmw8a5jPFAjiypuGaw3Xy/HzC0RMyAZbz6ThRRF229HHBgvj&#10;n/xDfZlqkSEcC9RgU+oKKWNlyWGc+Y44ezcfHKYsQy1NwGeGu1YulFpJhw3nBYsdHSxV9/LhNJDq&#10;z5dhmVypTt9h2lynlV2R1pPxsF+DSDSk//Bf+2Q0LJbw+yX/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W2kMAAAADbAAAADwAAAAAAAAAAAAAAAACYAgAAZHJzL2Rvd25y&#10;ZXYueG1sUEsFBgAAAAAEAAQA9QAAAIUDAAAAAA==&#10;" filled="f" stroked="f" strokeweight=".5pt">
                  <v:textbox style="layout-flow:vertical" inset="0,0,0,0">
                    <w:txbxContent>
                      <w:p w:rsidR="00E65D5C" w:rsidRPr="00E65D5C" w:rsidRDefault="00E65D5C" w:rsidP="00E65D5C">
                        <w:pPr>
                          <w:rPr>
                            <w:b/>
                            <w:sz w:val="12"/>
                          </w:rPr>
                        </w:pPr>
                        <w:r w:rsidRPr="00E65D5C">
                          <w:rPr>
                            <w:b/>
                            <w:sz w:val="12"/>
                          </w:rPr>
                          <w:t>A</w:t>
                        </w:r>
                        <w:r w:rsidR="00374FDC">
                          <w:rPr>
                            <w:b/>
                            <w:sz w:val="12"/>
                          </w:rPr>
                          <w:t>D834P</w:t>
                        </w:r>
                        <w:r w:rsidRPr="00E65D5C">
                          <w:rPr>
                            <w:b/>
                            <w:sz w:val="12"/>
                          </w:rPr>
                          <w:t>MD</w:t>
                        </w:r>
                      </w:p>
                    </w:txbxContent>
                  </v:textbox>
                </v:shape>
                <v:shape id="Text Box 28" o:spid="_x0000_s1051" type="#_x0000_t202" style="position:absolute;left:14020;top:7823;width:345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pycIA&#10;AADbAAAADwAAAGRycy9kb3ducmV2LnhtbERPy2rCQBTdF/yH4Rbc1UkUS0kdpZaKgnSRVBfuLpmb&#10;B83cCZkxiX/vLASXh/NebUbTiJ46V1tWEM8iEMS51TWXCk5/u7cPEM4ja2wsk4IbOdisJy8rTLQd&#10;OKU+86UIIewSVFB53yZSurwig25mW+LAFbYz6APsSqk7HEK4aeQ8it6lwZpDQ4UtfVeU/2dXo+Ac&#10;LY8/xaL8bfcnXRfp1l/iWCs1fR2/PkF4Gv1T/HAftIJ5GBu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unJwgAAANsAAAAPAAAAAAAAAAAAAAAAAJgCAABkcnMvZG93&#10;bnJldi54bWxQSwUGAAAAAAQABAD1AAAAhwMAAAAA&#10;" fillcolor="window" stroked="f" strokeweight=".5pt">
                  <v:textbox inset="0,0,0,0">
                    <w:txbxContent>
                      <w:p w:rsidR="00804969" w:rsidRDefault="00804969" w:rsidP="0080496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04969" w:rsidRPr="00804969" w:rsidRDefault="00804969" w:rsidP="0080496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2" type="#_x0000_t32" style="position:absolute;left:8432;top:5181;width:4776;height:28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wTMcAAADbAAAADwAAAGRycy9kb3ducmV2LnhtbESPQWvCQBSE74L/YXlCL6Kb2mJt6iql&#10;tSBIhRp76O2RfSax2bdhd2tif70rFHocZuYbZr7sTC1O5HxlWcHtOAFBnFtdcaFgn72NZiB8QNZY&#10;WyYFZ/KwXPR7c0y1bfmDTrtQiAhhn6KCMoQmldLnJRn0Y9sQR+9gncEQpSukdthGuKnlJEmm0mDF&#10;caHEhl5Kyr93P0YBva8+Xx+y3+N+u72/G9qp+8rajVI3g+75CUSgLvyH/9prrWDyCNcv8QfIx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DHBM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>
        <w:rPr>
          <w:b/>
          <w:sz w:val="24"/>
        </w:rPr>
        <w:t xml:space="preserve">Au or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65D5C" w:rsidRPr="00374FDC">
        <w:rPr>
          <w:b/>
          <w:sz w:val="24"/>
        </w:rPr>
        <w:t>AD834</w:t>
      </w:r>
      <w:r w:rsidR="00374FDC" w:rsidRPr="00374FDC">
        <w:rPr>
          <w:b/>
          <w:sz w:val="24"/>
        </w:rPr>
        <w:t>P</w:t>
      </w:r>
      <w:r w:rsidR="00E65D5C" w:rsidRPr="00374FDC">
        <w:rPr>
          <w:b/>
          <w:sz w:val="24"/>
        </w:rPr>
        <w:t>MD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9539B7">
        <w:rPr>
          <w:b/>
          <w:sz w:val="28"/>
          <w:szCs w:val="28"/>
        </w:rPr>
        <w:t>54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9539B7">
        <w:rPr>
          <w:b/>
          <w:sz w:val="28"/>
          <w:szCs w:val="28"/>
        </w:rPr>
        <w:t>54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4FDC">
        <w:rPr>
          <w:b/>
          <w:noProof/>
          <w:sz w:val="28"/>
          <w:szCs w:val="28"/>
        </w:rPr>
        <w:t>5/31/16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39B7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374FDC">
        <w:rPr>
          <w:b/>
          <w:sz w:val="28"/>
        </w:rPr>
        <w:t>0</w:t>
      </w:r>
      <w:r w:rsidR="00374FDC">
        <w:rPr>
          <w:b/>
          <w:sz w:val="28"/>
        </w:rPr>
        <w:t>23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539B7">
        <w:rPr>
          <w:b/>
          <w:sz w:val="28"/>
        </w:rPr>
        <w:t>AD834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15E2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74FDC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4144-3E72-4206-B167-F5B3D39A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2016-05-27T21:30:00Z</dcterms:created>
  <dcterms:modified xsi:type="dcterms:W3CDTF">2016-05-31T19:12:00Z</dcterms:modified>
</cp:coreProperties>
</file>